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E8" w:rsidRPr="002613E8" w:rsidRDefault="002613E8" w:rsidP="002613E8">
      <w:pPr>
        <w:ind w:left="709"/>
        <w:jc w:val="right"/>
        <w:rPr>
          <w:sz w:val="24"/>
          <w:szCs w:val="24"/>
        </w:rPr>
      </w:pPr>
      <w:bookmarkStart w:id="0" w:name="_GoBack"/>
      <w:bookmarkEnd w:id="0"/>
      <w:r w:rsidRPr="002613E8">
        <w:rPr>
          <w:sz w:val="24"/>
          <w:szCs w:val="24"/>
        </w:rPr>
        <w:t xml:space="preserve">Приложение </w:t>
      </w:r>
    </w:p>
    <w:p w:rsidR="002613E8" w:rsidRPr="002613E8" w:rsidRDefault="002613E8" w:rsidP="002613E8">
      <w:pPr>
        <w:ind w:left="709"/>
        <w:rPr>
          <w:sz w:val="24"/>
          <w:szCs w:val="24"/>
        </w:rPr>
      </w:pPr>
    </w:p>
    <w:p w:rsidR="002613E8" w:rsidRPr="002613E8" w:rsidRDefault="002613E8" w:rsidP="002613E8">
      <w:pPr>
        <w:ind w:left="709"/>
        <w:rPr>
          <w:sz w:val="24"/>
          <w:szCs w:val="24"/>
        </w:rPr>
      </w:pPr>
    </w:p>
    <w:p w:rsidR="002613E8" w:rsidRPr="00427C50" w:rsidRDefault="002613E8" w:rsidP="002613E8">
      <w:pPr>
        <w:ind w:left="709"/>
        <w:jc w:val="center"/>
        <w:rPr>
          <w:sz w:val="28"/>
          <w:szCs w:val="28"/>
        </w:rPr>
      </w:pPr>
      <w:r w:rsidRPr="00427C50">
        <w:rPr>
          <w:sz w:val="28"/>
          <w:szCs w:val="28"/>
        </w:rPr>
        <w:t xml:space="preserve">Потребность промышленного предприятия в приобретении производственных </w:t>
      </w:r>
      <w:r w:rsidR="00427C50" w:rsidRPr="00427C50">
        <w:rPr>
          <w:sz w:val="28"/>
          <w:szCs w:val="28"/>
        </w:rPr>
        <w:t>площадей</w:t>
      </w:r>
    </w:p>
    <w:p w:rsidR="00427C50" w:rsidRDefault="00427C50" w:rsidP="002613E8">
      <w:pPr>
        <w:ind w:left="709"/>
        <w:jc w:val="center"/>
        <w:rPr>
          <w:sz w:val="28"/>
          <w:szCs w:val="28"/>
        </w:rPr>
      </w:pPr>
      <w:r w:rsidRPr="00427C50">
        <w:rPr>
          <w:sz w:val="28"/>
          <w:szCs w:val="28"/>
        </w:rPr>
        <w:t>в соответствии с условиями по п</w:t>
      </w:r>
      <w:r w:rsidRPr="00427C50">
        <w:rPr>
          <w:rFonts w:cs="Times New Roman"/>
          <w:bCs w:val="0"/>
          <w:kern w:val="0"/>
          <w:sz w:val="28"/>
          <w:szCs w:val="28"/>
        </w:rPr>
        <w:t xml:space="preserve">остановлению Правительства Российской Федерации </w:t>
      </w:r>
      <w:r w:rsidRPr="00427C50">
        <w:rPr>
          <w:sz w:val="28"/>
          <w:szCs w:val="28"/>
        </w:rPr>
        <w:t>от 06.09.2022 г. № 1570</w:t>
      </w:r>
    </w:p>
    <w:p w:rsidR="00427C50" w:rsidRDefault="00427C50" w:rsidP="002613E8">
      <w:pPr>
        <w:pBdr>
          <w:bottom w:val="single" w:sz="12" w:space="1" w:color="auto"/>
        </w:pBdr>
        <w:ind w:left="709"/>
        <w:jc w:val="center"/>
        <w:rPr>
          <w:sz w:val="28"/>
          <w:szCs w:val="28"/>
        </w:rPr>
      </w:pPr>
    </w:p>
    <w:p w:rsidR="00427C50" w:rsidRDefault="00427C50" w:rsidP="002613E8">
      <w:pPr>
        <w:pBdr>
          <w:bottom w:val="single" w:sz="12" w:space="1" w:color="auto"/>
        </w:pBdr>
        <w:ind w:left="709"/>
        <w:jc w:val="center"/>
        <w:rPr>
          <w:sz w:val="28"/>
          <w:szCs w:val="28"/>
        </w:rPr>
      </w:pPr>
    </w:p>
    <w:p w:rsidR="00427C50" w:rsidRDefault="00427C50" w:rsidP="002613E8">
      <w:pPr>
        <w:ind w:left="709"/>
        <w:jc w:val="center"/>
        <w:rPr>
          <w:b w:val="0"/>
          <w:sz w:val="20"/>
          <w:szCs w:val="20"/>
        </w:rPr>
      </w:pPr>
      <w:r w:rsidRPr="00427C50">
        <w:rPr>
          <w:b w:val="0"/>
          <w:sz w:val="20"/>
          <w:szCs w:val="20"/>
        </w:rPr>
        <w:t>(наименование промышленного предприятия)</w:t>
      </w:r>
    </w:p>
    <w:p w:rsidR="00427C50" w:rsidRDefault="00427C50" w:rsidP="002613E8">
      <w:pPr>
        <w:pBdr>
          <w:bottom w:val="single" w:sz="12" w:space="1" w:color="auto"/>
        </w:pBdr>
        <w:ind w:left="709"/>
        <w:jc w:val="center"/>
        <w:rPr>
          <w:b w:val="0"/>
          <w:sz w:val="20"/>
          <w:szCs w:val="20"/>
        </w:rPr>
      </w:pPr>
    </w:p>
    <w:p w:rsidR="00427C50" w:rsidRDefault="00427C50" w:rsidP="002613E8">
      <w:pPr>
        <w:pBdr>
          <w:bottom w:val="single" w:sz="12" w:space="1" w:color="auto"/>
        </w:pBdr>
        <w:ind w:left="709"/>
        <w:jc w:val="center"/>
        <w:rPr>
          <w:b w:val="0"/>
          <w:sz w:val="20"/>
          <w:szCs w:val="20"/>
        </w:rPr>
      </w:pPr>
    </w:p>
    <w:p w:rsidR="00427C50" w:rsidRPr="00427C50" w:rsidRDefault="00427C50" w:rsidP="00427C50">
      <w:pPr>
        <w:ind w:left="709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(в</w:t>
      </w:r>
      <w:r w:rsidRPr="00427C50">
        <w:rPr>
          <w:b w:val="0"/>
          <w:sz w:val="20"/>
          <w:szCs w:val="20"/>
        </w:rPr>
        <w:t xml:space="preserve">ид промышленной деятельности </w:t>
      </w:r>
      <w:r>
        <w:rPr>
          <w:b w:val="0"/>
          <w:sz w:val="20"/>
          <w:szCs w:val="20"/>
        </w:rPr>
        <w:t xml:space="preserve">в соответствии с основным </w:t>
      </w:r>
      <w:r w:rsidRPr="00427C50">
        <w:rPr>
          <w:b w:val="0"/>
          <w:sz w:val="20"/>
          <w:szCs w:val="20"/>
        </w:rPr>
        <w:t>ОКВЭД)</w:t>
      </w:r>
    </w:p>
    <w:p w:rsidR="002613E8" w:rsidRPr="00427C50" w:rsidRDefault="002613E8" w:rsidP="002613E8">
      <w:pPr>
        <w:ind w:left="709"/>
        <w:rPr>
          <w:b w:val="0"/>
          <w:sz w:val="20"/>
          <w:szCs w:val="20"/>
        </w:rPr>
      </w:pPr>
    </w:p>
    <w:tbl>
      <w:tblPr>
        <w:tblStyle w:val="ab"/>
        <w:tblW w:w="1417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2126"/>
        <w:gridCol w:w="1134"/>
        <w:gridCol w:w="1134"/>
        <w:gridCol w:w="1134"/>
        <w:gridCol w:w="1134"/>
        <w:gridCol w:w="1134"/>
        <w:gridCol w:w="1134"/>
      </w:tblGrid>
      <w:tr w:rsidR="000A3E9E" w:rsidRPr="002613E8" w:rsidTr="00DB1CD5">
        <w:tc>
          <w:tcPr>
            <w:tcW w:w="2268" w:type="dxa"/>
            <w:vMerge w:val="restart"/>
            <w:vAlign w:val="center"/>
          </w:tcPr>
          <w:p w:rsidR="000A3E9E" w:rsidRDefault="000A3E9E" w:rsidP="000A3E9E">
            <w:pPr>
              <w:ind w:right="-108"/>
              <w:jc w:val="center"/>
              <w:rPr>
                <w:sz w:val="24"/>
                <w:szCs w:val="24"/>
              </w:rPr>
            </w:pPr>
            <w:r w:rsidRPr="002613E8">
              <w:rPr>
                <w:sz w:val="24"/>
                <w:szCs w:val="24"/>
              </w:rPr>
              <w:t>Текущая площадь занимаемых помещений (м2)</w:t>
            </w:r>
          </w:p>
        </w:tc>
        <w:tc>
          <w:tcPr>
            <w:tcW w:w="2977" w:type="dxa"/>
            <w:vMerge w:val="restart"/>
            <w:vAlign w:val="center"/>
          </w:tcPr>
          <w:p w:rsidR="000A3E9E" w:rsidRPr="002613E8" w:rsidRDefault="000A3E9E" w:rsidP="000A3E9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промышленной ипотеки</w:t>
            </w:r>
          </w:p>
        </w:tc>
        <w:tc>
          <w:tcPr>
            <w:tcW w:w="2126" w:type="dxa"/>
            <w:vMerge w:val="restart"/>
            <w:vAlign w:val="center"/>
          </w:tcPr>
          <w:p w:rsidR="000A3E9E" w:rsidRPr="002613E8" w:rsidRDefault="000A3E9E" w:rsidP="007A3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банк для подачи заявки на промышленную ипотеку</w:t>
            </w:r>
          </w:p>
        </w:tc>
        <w:tc>
          <w:tcPr>
            <w:tcW w:w="3402" w:type="dxa"/>
            <w:gridSpan w:val="3"/>
            <w:vAlign w:val="center"/>
          </w:tcPr>
          <w:p w:rsidR="000A3E9E" w:rsidRPr="002613E8" w:rsidRDefault="000A3E9E" w:rsidP="000A3E9E">
            <w:pPr>
              <w:jc w:val="center"/>
              <w:rPr>
                <w:sz w:val="24"/>
                <w:szCs w:val="24"/>
              </w:rPr>
            </w:pPr>
            <w:r w:rsidRPr="002613E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ланируемая п</w:t>
            </w:r>
            <w:r w:rsidRPr="002613E8">
              <w:rPr>
                <w:sz w:val="24"/>
                <w:szCs w:val="24"/>
              </w:rPr>
              <w:t xml:space="preserve">лощадь </w:t>
            </w:r>
            <w:r>
              <w:rPr>
                <w:sz w:val="24"/>
                <w:szCs w:val="24"/>
              </w:rPr>
              <w:t>п</w:t>
            </w:r>
            <w:r w:rsidRPr="002613E8">
              <w:rPr>
                <w:sz w:val="24"/>
                <w:szCs w:val="24"/>
              </w:rPr>
              <w:t>омещений (м2 ), в том числе</w:t>
            </w:r>
          </w:p>
        </w:tc>
        <w:tc>
          <w:tcPr>
            <w:tcW w:w="3402" w:type="dxa"/>
            <w:gridSpan w:val="3"/>
            <w:vAlign w:val="center"/>
          </w:tcPr>
          <w:p w:rsidR="000A3E9E" w:rsidRPr="002613E8" w:rsidRDefault="000A3E9E" w:rsidP="000A3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Планируемая стоимость</w:t>
            </w:r>
            <w:r w:rsidRPr="002613E8">
              <w:rPr>
                <w:sz w:val="24"/>
                <w:szCs w:val="24"/>
              </w:rPr>
              <w:t xml:space="preserve"> (м</w:t>
            </w:r>
            <w:r>
              <w:rPr>
                <w:sz w:val="24"/>
                <w:szCs w:val="24"/>
              </w:rPr>
              <w:t>лн. рублей</w:t>
            </w:r>
            <w:r w:rsidRPr="002613E8">
              <w:rPr>
                <w:sz w:val="24"/>
                <w:szCs w:val="24"/>
              </w:rPr>
              <w:t xml:space="preserve"> ), в том числе</w:t>
            </w:r>
          </w:p>
        </w:tc>
      </w:tr>
      <w:tr w:rsidR="000A3E9E" w:rsidRPr="002613E8" w:rsidTr="00DB1CD5">
        <w:tc>
          <w:tcPr>
            <w:tcW w:w="2268" w:type="dxa"/>
            <w:vMerge/>
            <w:vAlign w:val="center"/>
          </w:tcPr>
          <w:p w:rsidR="000A3E9E" w:rsidRPr="002613E8" w:rsidRDefault="000A3E9E" w:rsidP="0026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A3E9E" w:rsidRPr="002613E8" w:rsidRDefault="000A3E9E" w:rsidP="0026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A3E9E" w:rsidRPr="002613E8" w:rsidRDefault="000A3E9E" w:rsidP="0026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3E9E" w:rsidRPr="002613E8" w:rsidRDefault="000A3E9E" w:rsidP="00427C50">
            <w:pPr>
              <w:ind w:left="-108"/>
              <w:jc w:val="center"/>
              <w:rPr>
                <w:sz w:val="24"/>
                <w:szCs w:val="24"/>
              </w:rPr>
            </w:pPr>
            <w:r w:rsidRPr="002613E8">
              <w:rPr>
                <w:sz w:val="24"/>
                <w:szCs w:val="24"/>
              </w:rPr>
              <w:t>в 2022 г.</w:t>
            </w:r>
          </w:p>
        </w:tc>
        <w:tc>
          <w:tcPr>
            <w:tcW w:w="1134" w:type="dxa"/>
            <w:vAlign w:val="center"/>
          </w:tcPr>
          <w:p w:rsidR="000A3E9E" w:rsidRPr="002613E8" w:rsidRDefault="000A3E9E" w:rsidP="00427C50">
            <w:pPr>
              <w:ind w:left="-108"/>
              <w:jc w:val="center"/>
              <w:rPr>
                <w:sz w:val="24"/>
                <w:szCs w:val="24"/>
              </w:rPr>
            </w:pPr>
            <w:r w:rsidRPr="002613E8">
              <w:rPr>
                <w:sz w:val="24"/>
                <w:szCs w:val="24"/>
              </w:rPr>
              <w:t>в 2023 г.</w:t>
            </w:r>
          </w:p>
        </w:tc>
        <w:tc>
          <w:tcPr>
            <w:tcW w:w="1134" w:type="dxa"/>
            <w:vAlign w:val="center"/>
          </w:tcPr>
          <w:p w:rsidR="000A3E9E" w:rsidRPr="002613E8" w:rsidRDefault="000A3E9E" w:rsidP="00427C50">
            <w:pPr>
              <w:ind w:left="-108"/>
              <w:jc w:val="center"/>
              <w:rPr>
                <w:sz w:val="24"/>
                <w:szCs w:val="24"/>
              </w:rPr>
            </w:pPr>
            <w:r w:rsidRPr="002613E8">
              <w:rPr>
                <w:sz w:val="24"/>
                <w:szCs w:val="24"/>
              </w:rPr>
              <w:t>в 2024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0A3E9E" w:rsidRPr="002613E8" w:rsidRDefault="000A3E9E" w:rsidP="00427C50">
            <w:pPr>
              <w:ind w:left="-108"/>
              <w:jc w:val="center"/>
              <w:rPr>
                <w:sz w:val="24"/>
                <w:szCs w:val="24"/>
              </w:rPr>
            </w:pPr>
            <w:r w:rsidRPr="002613E8">
              <w:rPr>
                <w:sz w:val="24"/>
                <w:szCs w:val="24"/>
              </w:rPr>
              <w:t>в 2022 г.</w:t>
            </w:r>
          </w:p>
        </w:tc>
        <w:tc>
          <w:tcPr>
            <w:tcW w:w="1134" w:type="dxa"/>
            <w:vAlign w:val="center"/>
          </w:tcPr>
          <w:p w:rsidR="000A3E9E" w:rsidRPr="002613E8" w:rsidRDefault="000A3E9E" w:rsidP="00427C50">
            <w:pPr>
              <w:ind w:left="-108"/>
              <w:jc w:val="center"/>
              <w:rPr>
                <w:sz w:val="24"/>
                <w:szCs w:val="24"/>
              </w:rPr>
            </w:pPr>
            <w:r w:rsidRPr="002613E8">
              <w:rPr>
                <w:sz w:val="24"/>
                <w:szCs w:val="24"/>
              </w:rPr>
              <w:t>в 2023 г.</w:t>
            </w:r>
          </w:p>
        </w:tc>
        <w:tc>
          <w:tcPr>
            <w:tcW w:w="1134" w:type="dxa"/>
            <w:vAlign w:val="center"/>
          </w:tcPr>
          <w:p w:rsidR="000A3E9E" w:rsidRPr="002613E8" w:rsidRDefault="000A3E9E" w:rsidP="00427C50">
            <w:pPr>
              <w:ind w:left="-108"/>
              <w:jc w:val="center"/>
              <w:rPr>
                <w:sz w:val="24"/>
                <w:szCs w:val="24"/>
              </w:rPr>
            </w:pPr>
            <w:r w:rsidRPr="002613E8">
              <w:rPr>
                <w:sz w:val="24"/>
                <w:szCs w:val="24"/>
              </w:rPr>
              <w:t>в 2024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0A3E9E" w:rsidRPr="002613E8" w:rsidTr="00DB1CD5">
        <w:tc>
          <w:tcPr>
            <w:tcW w:w="2268" w:type="dxa"/>
            <w:vMerge w:val="restart"/>
            <w:vAlign w:val="center"/>
          </w:tcPr>
          <w:p w:rsidR="000A3E9E" w:rsidRDefault="000A3E9E" w:rsidP="000A3E9E">
            <w:pPr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A3E9E" w:rsidRPr="002613E8" w:rsidRDefault="000A3E9E" w:rsidP="000A3E9E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2"/>
                <w:szCs w:val="22"/>
              </w:rPr>
              <w:t>П</w:t>
            </w:r>
            <w:r w:rsidRPr="000A3E9E">
              <w:rPr>
                <w:rFonts w:cs="Times New Roman"/>
                <w:color w:val="000000"/>
                <w:kern w:val="0"/>
                <w:sz w:val="22"/>
                <w:szCs w:val="22"/>
              </w:rPr>
              <w:t>риобретение</w:t>
            </w:r>
          </w:p>
        </w:tc>
        <w:tc>
          <w:tcPr>
            <w:tcW w:w="2126" w:type="dxa"/>
            <w:vAlign w:val="center"/>
          </w:tcPr>
          <w:p w:rsidR="000A3E9E" w:rsidRPr="002613E8" w:rsidRDefault="000A3E9E" w:rsidP="0026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3E9E" w:rsidRPr="002613E8" w:rsidRDefault="000A3E9E" w:rsidP="002613E8">
            <w:pPr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3E9E" w:rsidRPr="002613E8" w:rsidRDefault="000A3E9E" w:rsidP="0026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3E9E" w:rsidRPr="002613E8" w:rsidRDefault="000A3E9E" w:rsidP="0026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3E9E" w:rsidRPr="002613E8" w:rsidRDefault="000A3E9E" w:rsidP="0026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3E9E" w:rsidRPr="002613E8" w:rsidRDefault="000A3E9E" w:rsidP="0026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3E9E" w:rsidRPr="002613E8" w:rsidRDefault="000A3E9E" w:rsidP="002613E8">
            <w:pPr>
              <w:jc w:val="center"/>
              <w:rPr>
                <w:sz w:val="24"/>
                <w:szCs w:val="24"/>
              </w:rPr>
            </w:pPr>
          </w:p>
        </w:tc>
      </w:tr>
      <w:tr w:rsidR="000A3E9E" w:rsidRPr="002613E8" w:rsidTr="00DB1CD5">
        <w:tc>
          <w:tcPr>
            <w:tcW w:w="2268" w:type="dxa"/>
            <w:vMerge/>
            <w:vAlign w:val="center"/>
          </w:tcPr>
          <w:p w:rsidR="000A3E9E" w:rsidRDefault="000A3E9E" w:rsidP="002613E8">
            <w:pPr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A3E9E" w:rsidRPr="002613E8" w:rsidRDefault="000A3E9E" w:rsidP="002613E8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2"/>
                <w:szCs w:val="22"/>
              </w:rPr>
              <w:t>М</w:t>
            </w:r>
            <w:r w:rsidRPr="000A3E9E">
              <w:rPr>
                <w:rFonts w:cs="Times New Roman"/>
                <w:color w:val="000000"/>
                <w:kern w:val="0"/>
                <w:sz w:val="22"/>
                <w:szCs w:val="22"/>
              </w:rPr>
              <w:t>одернизация</w:t>
            </w:r>
          </w:p>
        </w:tc>
        <w:tc>
          <w:tcPr>
            <w:tcW w:w="2126" w:type="dxa"/>
            <w:vAlign w:val="center"/>
          </w:tcPr>
          <w:p w:rsidR="000A3E9E" w:rsidRPr="002613E8" w:rsidRDefault="000A3E9E" w:rsidP="0026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3E9E" w:rsidRPr="002613E8" w:rsidRDefault="000A3E9E" w:rsidP="002613E8">
            <w:pPr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3E9E" w:rsidRPr="002613E8" w:rsidRDefault="000A3E9E" w:rsidP="0026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3E9E" w:rsidRPr="002613E8" w:rsidRDefault="000A3E9E" w:rsidP="0026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3E9E" w:rsidRPr="002613E8" w:rsidRDefault="000A3E9E" w:rsidP="0026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3E9E" w:rsidRPr="002613E8" w:rsidRDefault="000A3E9E" w:rsidP="0026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3E9E" w:rsidRPr="002613E8" w:rsidRDefault="000A3E9E" w:rsidP="002613E8">
            <w:pPr>
              <w:jc w:val="center"/>
              <w:rPr>
                <w:sz w:val="24"/>
                <w:szCs w:val="24"/>
              </w:rPr>
            </w:pPr>
          </w:p>
        </w:tc>
      </w:tr>
      <w:tr w:rsidR="000A3E9E" w:rsidRPr="002613E8" w:rsidTr="00DB1CD5">
        <w:tc>
          <w:tcPr>
            <w:tcW w:w="2268" w:type="dxa"/>
            <w:vMerge/>
            <w:vAlign w:val="center"/>
          </w:tcPr>
          <w:p w:rsidR="000A3E9E" w:rsidRDefault="000A3E9E" w:rsidP="002613E8">
            <w:pPr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A3E9E" w:rsidRPr="002613E8" w:rsidRDefault="000A3E9E" w:rsidP="002613E8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2"/>
                <w:szCs w:val="22"/>
              </w:rPr>
              <w:t>Р</w:t>
            </w:r>
            <w:r w:rsidRPr="000A3E9E">
              <w:rPr>
                <w:rFonts w:cs="Times New Roman"/>
                <w:color w:val="000000"/>
                <w:kern w:val="0"/>
                <w:sz w:val="22"/>
                <w:szCs w:val="22"/>
              </w:rPr>
              <w:t>еконструкция</w:t>
            </w:r>
          </w:p>
        </w:tc>
        <w:tc>
          <w:tcPr>
            <w:tcW w:w="2126" w:type="dxa"/>
            <w:vAlign w:val="center"/>
          </w:tcPr>
          <w:p w:rsidR="000A3E9E" w:rsidRPr="002613E8" w:rsidRDefault="000A3E9E" w:rsidP="0026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3E9E" w:rsidRPr="002613E8" w:rsidRDefault="000A3E9E" w:rsidP="002613E8">
            <w:pPr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3E9E" w:rsidRPr="002613E8" w:rsidRDefault="000A3E9E" w:rsidP="0026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3E9E" w:rsidRPr="002613E8" w:rsidRDefault="000A3E9E" w:rsidP="0026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3E9E" w:rsidRPr="002613E8" w:rsidRDefault="000A3E9E" w:rsidP="0026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3E9E" w:rsidRPr="002613E8" w:rsidRDefault="000A3E9E" w:rsidP="0026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3E9E" w:rsidRPr="002613E8" w:rsidRDefault="000A3E9E" w:rsidP="002613E8">
            <w:pPr>
              <w:jc w:val="center"/>
              <w:rPr>
                <w:sz w:val="24"/>
                <w:szCs w:val="24"/>
              </w:rPr>
            </w:pPr>
          </w:p>
        </w:tc>
      </w:tr>
      <w:tr w:rsidR="000A3E9E" w:rsidRPr="002613E8" w:rsidTr="00DB1CD5">
        <w:tc>
          <w:tcPr>
            <w:tcW w:w="2268" w:type="dxa"/>
            <w:vMerge/>
            <w:vAlign w:val="center"/>
          </w:tcPr>
          <w:p w:rsidR="000A3E9E" w:rsidRDefault="000A3E9E" w:rsidP="002613E8">
            <w:pPr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A3E9E" w:rsidRPr="002613E8" w:rsidRDefault="000A3E9E" w:rsidP="002613E8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2"/>
                <w:szCs w:val="22"/>
              </w:rPr>
              <w:t>К</w:t>
            </w:r>
            <w:r w:rsidRPr="000A3E9E">
              <w:rPr>
                <w:rFonts w:cs="Times New Roman"/>
                <w:color w:val="000000"/>
                <w:kern w:val="0"/>
                <w:sz w:val="22"/>
                <w:szCs w:val="22"/>
              </w:rPr>
              <w:t>апитальный ремонт</w:t>
            </w:r>
          </w:p>
        </w:tc>
        <w:tc>
          <w:tcPr>
            <w:tcW w:w="2126" w:type="dxa"/>
            <w:vAlign w:val="center"/>
          </w:tcPr>
          <w:p w:rsidR="000A3E9E" w:rsidRPr="002613E8" w:rsidRDefault="000A3E9E" w:rsidP="0026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3E9E" w:rsidRPr="002613E8" w:rsidRDefault="000A3E9E" w:rsidP="002613E8">
            <w:pPr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3E9E" w:rsidRPr="002613E8" w:rsidRDefault="000A3E9E" w:rsidP="0026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3E9E" w:rsidRPr="002613E8" w:rsidRDefault="000A3E9E" w:rsidP="0026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3E9E" w:rsidRPr="002613E8" w:rsidRDefault="000A3E9E" w:rsidP="0026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3E9E" w:rsidRPr="002613E8" w:rsidRDefault="000A3E9E" w:rsidP="0026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3E9E" w:rsidRPr="002613E8" w:rsidRDefault="000A3E9E" w:rsidP="002613E8">
            <w:pPr>
              <w:jc w:val="center"/>
              <w:rPr>
                <w:sz w:val="24"/>
                <w:szCs w:val="24"/>
              </w:rPr>
            </w:pPr>
          </w:p>
        </w:tc>
      </w:tr>
      <w:tr w:rsidR="000A3E9E" w:rsidRPr="002613E8" w:rsidTr="00DB1CD5">
        <w:tc>
          <w:tcPr>
            <w:tcW w:w="2268" w:type="dxa"/>
            <w:vMerge/>
            <w:vAlign w:val="center"/>
          </w:tcPr>
          <w:p w:rsidR="000A3E9E" w:rsidRDefault="000A3E9E" w:rsidP="000A3E9E">
            <w:pPr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A3E9E" w:rsidRPr="002613E8" w:rsidRDefault="000A3E9E" w:rsidP="000A3E9E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2"/>
                <w:szCs w:val="22"/>
              </w:rPr>
              <w:t>С</w:t>
            </w:r>
            <w:r w:rsidRPr="000A3E9E">
              <w:rPr>
                <w:rFonts w:cs="Times New Roman"/>
                <w:color w:val="000000"/>
                <w:kern w:val="0"/>
                <w:sz w:val="22"/>
                <w:szCs w:val="22"/>
              </w:rPr>
              <w:t>троительство</w:t>
            </w:r>
          </w:p>
        </w:tc>
        <w:tc>
          <w:tcPr>
            <w:tcW w:w="2126" w:type="dxa"/>
            <w:vAlign w:val="center"/>
          </w:tcPr>
          <w:p w:rsidR="000A3E9E" w:rsidRPr="002613E8" w:rsidRDefault="000A3E9E" w:rsidP="0026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3E9E" w:rsidRPr="002613E8" w:rsidRDefault="000A3E9E" w:rsidP="002613E8">
            <w:pPr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3E9E" w:rsidRPr="002613E8" w:rsidRDefault="000A3E9E" w:rsidP="0026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3E9E" w:rsidRPr="002613E8" w:rsidRDefault="000A3E9E" w:rsidP="0026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3E9E" w:rsidRPr="002613E8" w:rsidRDefault="000A3E9E" w:rsidP="0026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3E9E" w:rsidRPr="002613E8" w:rsidRDefault="000A3E9E" w:rsidP="0026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3E9E" w:rsidRPr="002613E8" w:rsidRDefault="000A3E9E" w:rsidP="002613E8">
            <w:pPr>
              <w:jc w:val="center"/>
              <w:rPr>
                <w:sz w:val="24"/>
                <w:szCs w:val="24"/>
              </w:rPr>
            </w:pPr>
          </w:p>
        </w:tc>
      </w:tr>
      <w:tr w:rsidR="000A3E9E" w:rsidRPr="002613E8" w:rsidTr="00DB1CD5">
        <w:tc>
          <w:tcPr>
            <w:tcW w:w="2268" w:type="dxa"/>
            <w:vMerge/>
            <w:vAlign w:val="center"/>
          </w:tcPr>
          <w:p w:rsidR="000A3E9E" w:rsidRDefault="000A3E9E" w:rsidP="000A3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A3E9E" w:rsidRPr="002613E8" w:rsidRDefault="000A3E9E" w:rsidP="000A3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</w:t>
            </w:r>
          </w:p>
        </w:tc>
        <w:tc>
          <w:tcPr>
            <w:tcW w:w="2126" w:type="dxa"/>
            <w:vAlign w:val="center"/>
          </w:tcPr>
          <w:p w:rsidR="000A3E9E" w:rsidRPr="002613E8" w:rsidRDefault="000A3E9E" w:rsidP="0026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3E9E" w:rsidRPr="002613E8" w:rsidRDefault="000A3E9E" w:rsidP="002613E8">
            <w:pPr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3E9E" w:rsidRPr="002613E8" w:rsidRDefault="000A3E9E" w:rsidP="0026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3E9E" w:rsidRPr="002613E8" w:rsidRDefault="000A3E9E" w:rsidP="0026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3E9E" w:rsidRPr="002613E8" w:rsidRDefault="000A3E9E" w:rsidP="0026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3E9E" w:rsidRPr="002613E8" w:rsidRDefault="000A3E9E" w:rsidP="0026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3E9E" w:rsidRPr="002613E8" w:rsidRDefault="000A3E9E" w:rsidP="002613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13E8" w:rsidRDefault="002613E8" w:rsidP="002613E8">
      <w:pPr>
        <w:ind w:left="709"/>
      </w:pPr>
    </w:p>
    <w:p w:rsidR="002613E8" w:rsidRDefault="002613E8" w:rsidP="002613E8">
      <w:pPr>
        <w:ind w:left="709"/>
      </w:pPr>
    </w:p>
    <w:p w:rsidR="002613E8" w:rsidRDefault="002613E8" w:rsidP="002613E8">
      <w:pPr>
        <w:ind w:left="709"/>
        <w:rPr>
          <w:rFonts w:cs="Times New Roman"/>
          <w:b w:val="0"/>
          <w:sz w:val="20"/>
          <w:szCs w:val="20"/>
        </w:rPr>
      </w:pPr>
      <w:r>
        <w:rPr>
          <w:rFonts w:cs="Times New Roman"/>
          <w:b w:val="0"/>
          <w:sz w:val="20"/>
          <w:szCs w:val="20"/>
        </w:rPr>
        <w:t>Должность, ФИО лица ответственного за заполнение:</w:t>
      </w:r>
    </w:p>
    <w:p w:rsidR="002613E8" w:rsidRDefault="002613E8" w:rsidP="002613E8">
      <w:pPr>
        <w:ind w:left="709"/>
        <w:rPr>
          <w:rFonts w:cs="Times New Roman"/>
          <w:b w:val="0"/>
          <w:sz w:val="20"/>
          <w:szCs w:val="20"/>
        </w:rPr>
      </w:pPr>
    </w:p>
    <w:p w:rsidR="002613E8" w:rsidRDefault="002613E8" w:rsidP="002613E8">
      <w:pPr>
        <w:ind w:left="709"/>
      </w:pPr>
      <w:r>
        <w:rPr>
          <w:rFonts w:cs="Times New Roman"/>
          <w:b w:val="0"/>
          <w:sz w:val="20"/>
          <w:szCs w:val="20"/>
        </w:rPr>
        <w:t>Контактные данные:</w:t>
      </w:r>
    </w:p>
    <w:sectPr w:rsidR="002613E8" w:rsidSect="002613E8">
      <w:headerReference w:type="default" r:id="rId7"/>
      <w:footerReference w:type="default" r:id="rId8"/>
      <w:pgSz w:w="16838" w:h="11906" w:orient="landscape"/>
      <w:pgMar w:top="1418" w:right="1134" w:bottom="851" w:left="284" w:header="709" w:footer="312" w:gutter="0"/>
      <w:cols w:space="708"/>
      <w:titlePg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D9" w:rsidRDefault="003942D9" w:rsidP="00724C1C">
      <w:r>
        <w:separator/>
      </w:r>
    </w:p>
  </w:endnote>
  <w:endnote w:type="continuationSeparator" w:id="0">
    <w:p w:rsidR="003942D9" w:rsidRDefault="003942D9" w:rsidP="0072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6C" w:rsidRDefault="0078156C" w:rsidP="0078156C">
    <w:pPr>
      <w:pStyle w:val="a3"/>
    </w:pPr>
  </w:p>
  <w:p w:rsidR="0078156C" w:rsidRDefault="007815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D9" w:rsidRDefault="003942D9" w:rsidP="00724C1C">
      <w:r>
        <w:separator/>
      </w:r>
    </w:p>
  </w:footnote>
  <w:footnote w:type="continuationSeparator" w:id="0">
    <w:p w:rsidR="003942D9" w:rsidRDefault="003942D9" w:rsidP="00724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78845"/>
      <w:docPartObj>
        <w:docPartGallery w:val="Page Numbers (Top of Page)"/>
        <w:docPartUnique/>
      </w:docPartObj>
    </w:sdtPr>
    <w:sdtEndPr/>
    <w:sdtContent>
      <w:p w:rsidR="00630A4D" w:rsidRPr="0078156C" w:rsidRDefault="00FF5EBF" w:rsidP="0078156C">
        <w:pPr>
          <w:pStyle w:val="a8"/>
          <w:jc w:val="center"/>
        </w:pPr>
        <w:r w:rsidRPr="0078156C">
          <w:rPr>
            <w:b w:val="0"/>
            <w:sz w:val="24"/>
            <w:szCs w:val="24"/>
          </w:rPr>
          <w:fldChar w:fldCharType="begin"/>
        </w:r>
        <w:r w:rsidR="0078156C" w:rsidRPr="0078156C">
          <w:rPr>
            <w:b w:val="0"/>
            <w:sz w:val="24"/>
            <w:szCs w:val="24"/>
          </w:rPr>
          <w:instrText xml:space="preserve"> PAGE   \* MERGEFORMAT </w:instrText>
        </w:r>
        <w:r w:rsidRPr="0078156C">
          <w:rPr>
            <w:b w:val="0"/>
            <w:sz w:val="24"/>
            <w:szCs w:val="24"/>
          </w:rPr>
          <w:fldChar w:fldCharType="separate"/>
        </w:r>
        <w:r w:rsidR="002613E8">
          <w:rPr>
            <w:b w:val="0"/>
            <w:noProof/>
            <w:sz w:val="24"/>
            <w:szCs w:val="24"/>
          </w:rPr>
          <w:t>2</w:t>
        </w:r>
        <w:r w:rsidRPr="0078156C">
          <w:rPr>
            <w:b w:val="0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36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A0"/>
    <w:rsid w:val="00001CC6"/>
    <w:rsid w:val="00001E20"/>
    <w:rsid w:val="00002370"/>
    <w:rsid w:val="000028EB"/>
    <w:rsid w:val="00004C21"/>
    <w:rsid w:val="000054F6"/>
    <w:rsid w:val="000065D5"/>
    <w:rsid w:val="000107FE"/>
    <w:rsid w:val="000121A7"/>
    <w:rsid w:val="000145A7"/>
    <w:rsid w:val="00014C1B"/>
    <w:rsid w:val="000274C0"/>
    <w:rsid w:val="00033049"/>
    <w:rsid w:val="000339A7"/>
    <w:rsid w:val="000339EB"/>
    <w:rsid w:val="00033B1B"/>
    <w:rsid w:val="000357A9"/>
    <w:rsid w:val="00035AD9"/>
    <w:rsid w:val="00046A73"/>
    <w:rsid w:val="0004729C"/>
    <w:rsid w:val="000511C3"/>
    <w:rsid w:val="000535C1"/>
    <w:rsid w:val="0005762E"/>
    <w:rsid w:val="00062C93"/>
    <w:rsid w:val="00065EAC"/>
    <w:rsid w:val="00066338"/>
    <w:rsid w:val="00067D24"/>
    <w:rsid w:val="00080033"/>
    <w:rsid w:val="000821A0"/>
    <w:rsid w:val="00082C16"/>
    <w:rsid w:val="00086456"/>
    <w:rsid w:val="00086510"/>
    <w:rsid w:val="00087BB4"/>
    <w:rsid w:val="0009608F"/>
    <w:rsid w:val="000965F9"/>
    <w:rsid w:val="00097825"/>
    <w:rsid w:val="00097FEC"/>
    <w:rsid w:val="000A174E"/>
    <w:rsid w:val="000A3D33"/>
    <w:rsid w:val="000A3E9E"/>
    <w:rsid w:val="000B1A02"/>
    <w:rsid w:val="000C3C19"/>
    <w:rsid w:val="000C4091"/>
    <w:rsid w:val="000C520A"/>
    <w:rsid w:val="000D059D"/>
    <w:rsid w:val="000D30EF"/>
    <w:rsid w:val="000E09C2"/>
    <w:rsid w:val="000E281B"/>
    <w:rsid w:val="000E69F1"/>
    <w:rsid w:val="000E75AD"/>
    <w:rsid w:val="000F1042"/>
    <w:rsid w:val="00110F3A"/>
    <w:rsid w:val="00111D7A"/>
    <w:rsid w:val="001365CB"/>
    <w:rsid w:val="001557DD"/>
    <w:rsid w:val="00156B69"/>
    <w:rsid w:val="001572FA"/>
    <w:rsid w:val="001670E0"/>
    <w:rsid w:val="00171E3F"/>
    <w:rsid w:val="00173581"/>
    <w:rsid w:val="00185276"/>
    <w:rsid w:val="00185458"/>
    <w:rsid w:val="00191CDF"/>
    <w:rsid w:val="001929AA"/>
    <w:rsid w:val="00194778"/>
    <w:rsid w:val="001B5909"/>
    <w:rsid w:val="001C2E31"/>
    <w:rsid w:val="001C7296"/>
    <w:rsid w:val="001D4281"/>
    <w:rsid w:val="001D5EE5"/>
    <w:rsid w:val="0020133E"/>
    <w:rsid w:val="002032C4"/>
    <w:rsid w:val="00205E72"/>
    <w:rsid w:val="0021101A"/>
    <w:rsid w:val="0021491A"/>
    <w:rsid w:val="002158CC"/>
    <w:rsid w:val="00216515"/>
    <w:rsid w:val="002174B0"/>
    <w:rsid w:val="002214E9"/>
    <w:rsid w:val="00221E2A"/>
    <w:rsid w:val="0022653C"/>
    <w:rsid w:val="00232552"/>
    <w:rsid w:val="002368F0"/>
    <w:rsid w:val="00247753"/>
    <w:rsid w:val="00253580"/>
    <w:rsid w:val="00255B1D"/>
    <w:rsid w:val="002613E8"/>
    <w:rsid w:val="0026302E"/>
    <w:rsid w:val="00270E05"/>
    <w:rsid w:val="00274B9E"/>
    <w:rsid w:val="00280D64"/>
    <w:rsid w:val="00281059"/>
    <w:rsid w:val="002914A9"/>
    <w:rsid w:val="00294461"/>
    <w:rsid w:val="002A3942"/>
    <w:rsid w:val="002A6F92"/>
    <w:rsid w:val="002A74DB"/>
    <w:rsid w:val="002B0A7B"/>
    <w:rsid w:val="002C0CF2"/>
    <w:rsid w:val="002C28C0"/>
    <w:rsid w:val="002D1457"/>
    <w:rsid w:val="002D1C9A"/>
    <w:rsid w:val="002D32E9"/>
    <w:rsid w:val="002D44EA"/>
    <w:rsid w:val="002E15AE"/>
    <w:rsid w:val="002E4C8D"/>
    <w:rsid w:val="002F5F3D"/>
    <w:rsid w:val="00307B7B"/>
    <w:rsid w:val="00311549"/>
    <w:rsid w:val="003165B1"/>
    <w:rsid w:val="00323E8F"/>
    <w:rsid w:val="00323F43"/>
    <w:rsid w:val="00331088"/>
    <w:rsid w:val="00346A1B"/>
    <w:rsid w:val="00355AAC"/>
    <w:rsid w:val="003605CD"/>
    <w:rsid w:val="00363773"/>
    <w:rsid w:val="00370C99"/>
    <w:rsid w:val="00374EFE"/>
    <w:rsid w:val="00386F5C"/>
    <w:rsid w:val="003942D9"/>
    <w:rsid w:val="003A3663"/>
    <w:rsid w:val="003B0366"/>
    <w:rsid w:val="003B5C69"/>
    <w:rsid w:val="003B76BD"/>
    <w:rsid w:val="003C16AD"/>
    <w:rsid w:val="003C45EB"/>
    <w:rsid w:val="003C590B"/>
    <w:rsid w:val="003C5DB8"/>
    <w:rsid w:val="003E6C98"/>
    <w:rsid w:val="003F201A"/>
    <w:rsid w:val="003F6BB0"/>
    <w:rsid w:val="00411FD6"/>
    <w:rsid w:val="00412A88"/>
    <w:rsid w:val="00412FD3"/>
    <w:rsid w:val="00413E1E"/>
    <w:rsid w:val="00416473"/>
    <w:rsid w:val="004203E3"/>
    <w:rsid w:val="00420B1C"/>
    <w:rsid w:val="00425F8B"/>
    <w:rsid w:val="00427C50"/>
    <w:rsid w:val="004376BC"/>
    <w:rsid w:val="00437DCD"/>
    <w:rsid w:val="0044294A"/>
    <w:rsid w:val="00444AA2"/>
    <w:rsid w:val="00450D0C"/>
    <w:rsid w:val="0045219E"/>
    <w:rsid w:val="004558E8"/>
    <w:rsid w:val="00455BB0"/>
    <w:rsid w:val="004579D7"/>
    <w:rsid w:val="00463D94"/>
    <w:rsid w:val="004643F4"/>
    <w:rsid w:val="00466DD4"/>
    <w:rsid w:val="0046751F"/>
    <w:rsid w:val="004746C0"/>
    <w:rsid w:val="00485D2B"/>
    <w:rsid w:val="004958B0"/>
    <w:rsid w:val="004A1BCB"/>
    <w:rsid w:val="004A24E7"/>
    <w:rsid w:val="004A4621"/>
    <w:rsid w:val="004A77A9"/>
    <w:rsid w:val="004B069E"/>
    <w:rsid w:val="004C281F"/>
    <w:rsid w:val="004C4088"/>
    <w:rsid w:val="004C4F6F"/>
    <w:rsid w:val="004D1EA6"/>
    <w:rsid w:val="004D2A65"/>
    <w:rsid w:val="004D32AB"/>
    <w:rsid w:val="004D4B82"/>
    <w:rsid w:val="004E71EC"/>
    <w:rsid w:val="004F0FE3"/>
    <w:rsid w:val="004F41B1"/>
    <w:rsid w:val="004F5352"/>
    <w:rsid w:val="004F7CA6"/>
    <w:rsid w:val="0050360F"/>
    <w:rsid w:val="0050587D"/>
    <w:rsid w:val="005102AB"/>
    <w:rsid w:val="00513161"/>
    <w:rsid w:val="00513B3E"/>
    <w:rsid w:val="00514498"/>
    <w:rsid w:val="00514D91"/>
    <w:rsid w:val="00520D46"/>
    <w:rsid w:val="00523717"/>
    <w:rsid w:val="0052413D"/>
    <w:rsid w:val="005241B4"/>
    <w:rsid w:val="005279CF"/>
    <w:rsid w:val="005318E4"/>
    <w:rsid w:val="0053410F"/>
    <w:rsid w:val="00535368"/>
    <w:rsid w:val="00536247"/>
    <w:rsid w:val="005433B1"/>
    <w:rsid w:val="0054633B"/>
    <w:rsid w:val="00560C28"/>
    <w:rsid w:val="00561844"/>
    <w:rsid w:val="00563ADA"/>
    <w:rsid w:val="00564E57"/>
    <w:rsid w:val="00565007"/>
    <w:rsid w:val="00570525"/>
    <w:rsid w:val="00571067"/>
    <w:rsid w:val="005760B6"/>
    <w:rsid w:val="005815D8"/>
    <w:rsid w:val="00582CD2"/>
    <w:rsid w:val="00590CBF"/>
    <w:rsid w:val="00595B06"/>
    <w:rsid w:val="005A31D4"/>
    <w:rsid w:val="005A5E46"/>
    <w:rsid w:val="005B43F7"/>
    <w:rsid w:val="005C4199"/>
    <w:rsid w:val="005C6854"/>
    <w:rsid w:val="005E111C"/>
    <w:rsid w:val="005E384D"/>
    <w:rsid w:val="005E7C93"/>
    <w:rsid w:val="006178D8"/>
    <w:rsid w:val="006265E8"/>
    <w:rsid w:val="00626A6F"/>
    <w:rsid w:val="0063008D"/>
    <w:rsid w:val="00630A4D"/>
    <w:rsid w:val="00643ECC"/>
    <w:rsid w:val="006525D3"/>
    <w:rsid w:val="00653277"/>
    <w:rsid w:val="006535A6"/>
    <w:rsid w:val="00654098"/>
    <w:rsid w:val="00654F93"/>
    <w:rsid w:val="00656252"/>
    <w:rsid w:val="00671695"/>
    <w:rsid w:val="00675287"/>
    <w:rsid w:val="00693F10"/>
    <w:rsid w:val="006A05FE"/>
    <w:rsid w:val="006A0822"/>
    <w:rsid w:val="006B30C9"/>
    <w:rsid w:val="006C3857"/>
    <w:rsid w:val="006D2269"/>
    <w:rsid w:val="006E3E51"/>
    <w:rsid w:val="006E69D0"/>
    <w:rsid w:val="006F0B06"/>
    <w:rsid w:val="006F7474"/>
    <w:rsid w:val="00702F24"/>
    <w:rsid w:val="00705C3C"/>
    <w:rsid w:val="007126CA"/>
    <w:rsid w:val="00712951"/>
    <w:rsid w:val="00714D2E"/>
    <w:rsid w:val="00723706"/>
    <w:rsid w:val="007238C9"/>
    <w:rsid w:val="00724C1C"/>
    <w:rsid w:val="007255D5"/>
    <w:rsid w:val="00727BBD"/>
    <w:rsid w:val="007316C7"/>
    <w:rsid w:val="007407C3"/>
    <w:rsid w:val="007539D6"/>
    <w:rsid w:val="00771BB4"/>
    <w:rsid w:val="007722E1"/>
    <w:rsid w:val="00775095"/>
    <w:rsid w:val="0078105E"/>
    <w:rsid w:val="0078156C"/>
    <w:rsid w:val="00782E1B"/>
    <w:rsid w:val="00787DAA"/>
    <w:rsid w:val="00790DF8"/>
    <w:rsid w:val="00791027"/>
    <w:rsid w:val="0079342C"/>
    <w:rsid w:val="007978D2"/>
    <w:rsid w:val="007A36DF"/>
    <w:rsid w:val="007A6A0B"/>
    <w:rsid w:val="007C1720"/>
    <w:rsid w:val="007C5C59"/>
    <w:rsid w:val="007C5E9F"/>
    <w:rsid w:val="007C6E8B"/>
    <w:rsid w:val="007E2F6D"/>
    <w:rsid w:val="007F2C52"/>
    <w:rsid w:val="008025B9"/>
    <w:rsid w:val="00806BCA"/>
    <w:rsid w:val="00807225"/>
    <w:rsid w:val="00813C9F"/>
    <w:rsid w:val="0081526A"/>
    <w:rsid w:val="008207C0"/>
    <w:rsid w:val="0082322E"/>
    <w:rsid w:val="008336CD"/>
    <w:rsid w:val="00833FF8"/>
    <w:rsid w:val="0083524F"/>
    <w:rsid w:val="0083660D"/>
    <w:rsid w:val="0083706A"/>
    <w:rsid w:val="00843554"/>
    <w:rsid w:val="00843861"/>
    <w:rsid w:val="008505E3"/>
    <w:rsid w:val="008548DB"/>
    <w:rsid w:val="00854C77"/>
    <w:rsid w:val="00865B23"/>
    <w:rsid w:val="00867563"/>
    <w:rsid w:val="0087427B"/>
    <w:rsid w:val="00874439"/>
    <w:rsid w:val="008772B7"/>
    <w:rsid w:val="008849CE"/>
    <w:rsid w:val="0088587C"/>
    <w:rsid w:val="00891551"/>
    <w:rsid w:val="008A1623"/>
    <w:rsid w:val="008A20E0"/>
    <w:rsid w:val="008A3E76"/>
    <w:rsid w:val="008A4703"/>
    <w:rsid w:val="008B00FD"/>
    <w:rsid w:val="008B2646"/>
    <w:rsid w:val="008B3BED"/>
    <w:rsid w:val="008C350E"/>
    <w:rsid w:val="008D1A90"/>
    <w:rsid w:val="008D37AB"/>
    <w:rsid w:val="008D615E"/>
    <w:rsid w:val="008E3592"/>
    <w:rsid w:val="008E47C9"/>
    <w:rsid w:val="008E596C"/>
    <w:rsid w:val="008E645F"/>
    <w:rsid w:val="008F0573"/>
    <w:rsid w:val="008F75F2"/>
    <w:rsid w:val="0090419B"/>
    <w:rsid w:val="009054F3"/>
    <w:rsid w:val="00906844"/>
    <w:rsid w:val="009148A3"/>
    <w:rsid w:val="009376B4"/>
    <w:rsid w:val="00940802"/>
    <w:rsid w:val="00952DF7"/>
    <w:rsid w:val="00953F2E"/>
    <w:rsid w:val="009675B5"/>
    <w:rsid w:val="00974CF3"/>
    <w:rsid w:val="009904BD"/>
    <w:rsid w:val="0099580C"/>
    <w:rsid w:val="009A5730"/>
    <w:rsid w:val="009B10D6"/>
    <w:rsid w:val="009B49DD"/>
    <w:rsid w:val="009C419E"/>
    <w:rsid w:val="009C721B"/>
    <w:rsid w:val="009D41AD"/>
    <w:rsid w:val="009E30B7"/>
    <w:rsid w:val="009F248B"/>
    <w:rsid w:val="009F42C1"/>
    <w:rsid w:val="009F6029"/>
    <w:rsid w:val="00A01867"/>
    <w:rsid w:val="00A04D52"/>
    <w:rsid w:val="00A04FEC"/>
    <w:rsid w:val="00A10696"/>
    <w:rsid w:val="00A117E3"/>
    <w:rsid w:val="00A12C4A"/>
    <w:rsid w:val="00A12FA3"/>
    <w:rsid w:val="00A15931"/>
    <w:rsid w:val="00A22A74"/>
    <w:rsid w:val="00A255DF"/>
    <w:rsid w:val="00A43C9D"/>
    <w:rsid w:val="00A47DD5"/>
    <w:rsid w:val="00A72673"/>
    <w:rsid w:val="00A76681"/>
    <w:rsid w:val="00A855AE"/>
    <w:rsid w:val="00A87A35"/>
    <w:rsid w:val="00A90727"/>
    <w:rsid w:val="00A94E2F"/>
    <w:rsid w:val="00A97C47"/>
    <w:rsid w:val="00AB0ADE"/>
    <w:rsid w:val="00AB5738"/>
    <w:rsid w:val="00AB57CF"/>
    <w:rsid w:val="00AB6E26"/>
    <w:rsid w:val="00AB7478"/>
    <w:rsid w:val="00AB7B4F"/>
    <w:rsid w:val="00AC1EEC"/>
    <w:rsid w:val="00AC26C1"/>
    <w:rsid w:val="00AD06FE"/>
    <w:rsid w:val="00AD5730"/>
    <w:rsid w:val="00AE1AC6"/>
    <w:rsid w:val="00AF318C"/>
    <w:rsid w:val="00AF6D2B"/>
    <w:rsid w:val="00B01694"/>
    <w:rsid w:val="00B04A83"/>
    <w:rsid w:val="00B11613"/>
    <w:rsid w:val="00B11F12"/>
    <w:rsid w:val="00B1768F"/>
    <w:rsid w:val="00B230B2"/>
    <w:rsid w:val="00B2401B"/>
    <w:rsid w:val="00B3150C"/>
    <w:rsid w:val="00B33A39"/>
    <w:rsid w:val="00B37E59"/>
    <w:rsid w:val="00B40537"/>
    <w:rsid w:val="00B4692B"/>
    <w:rsid w:val="00B51BD5"/>
    <w:rsid w:val="00B52339"/>
    <w:rsid w:val="00B5262D"/>
    <w:rsid w:val="00B547FF"/>
    <w:rsid w:val="00B5508C"/>
    <w:rsid w:val="00B604EF"/>
    <w:rsid w:val="00B63A74"/>
    <w:rsid w:val="00B67D42"/>
    <w:rsid w:val="00B7100F"/>
    <w:rsid w:val="00B82459"/>
    <w:rsid w:val="00B83CC5"/>
    <w:rsid w:val="00B955F2"/>
    <w:rsid w:val="00B962A4"/>
    <w:rsid w:val="00B96589"/>
    <w:rsid w:val="00BA407B"/>
    <w:rsid w:val="00BA628C"/>
    <w:rsid w:val="00BA6DA7"/>
    <w:rsid w:val="00BB2850"/>
    <w:rsid w:val="00BB52F0"/>
    <w:rsid w:val="00BB6D4C"/>
    <w:rsid w:val="00BC1583"/>
    <w:rsid w:val="00BC224E"/>
    <w:rsid w:val="00BC6C14"/>
    <w:rsid w:val="00BC7F05"/>
    <w:rsid w:val="00BD1AB2"/>
    <w:rsid w:val="00BE2061"/>
    <w:rsid w:val="00BE5A5D"/>
    <w:rsid w:val="00C0354C"/>
    <w:rsid w:val="00C135A2"/>
    <w:rsid w:val="00C16250"/>
    <w:rsid w:val="00C2740E"/>
    <w:rsid w:val="00C32210"/>
    <w:rsid w:val="00C32331"/>
    <w:rsid w:val="00C41469"/>
    <w:rsid w:val="00C44690"/>
    <w:rsid w:val="00C462D1"/>
    <w:rsid w:val="00C67731"/>
    <w:rsid w:val="00C7470C"/>
    <w:rsid w:val="00C81844"/>
    <w:rsid w:val="00C824A0"/>
    <w:rsid w:val="00C95D09"/>
    <w:rsid w:val="00C96473"/>
    <w:rsid w:val="00C9771A"/>
    <w:rsid w:val="00CA2DE3"/>
    <w:rsid w:val="00CA2F3C"/>
    <w:rsid w:val="00CA3ED3"/>
    <w:rsid w:val="00CB426F"/>
    <w:rsid w:val="00CB5013"/>
    <w:rsid w:val="00CC1A78"/>
    <w:rsid w:val="00CD09A8"/>
    <w:rsid w:val="00CD1C1E"/>
    <w:rsid w:val="00CD1C46"/>
    <w:rsid w:val="00CD498E"/>
    <w:rsid w:val="00CF0244"/>
    <w:rsid w:val="00CF0CFD"/>
    <w:rsid w:val="00D058CE"/>
    <w:rsid w:val="00D12B62"/>
    <w:rsid w:val="00D166B6"/>
    <w:rsid w:val="00D2226C"/>
    <w:rsid w:val="00D266D9"/>
    <w:rsid w:val="00D325CB"/>
    <w:rsid w:val="00D36AA4"/>
    <w:rsid w:val="00D626D4"/>
    <w:rsid w:val="00D734DC"/>
    <w:rsid w:val="00D83AD1"/>
    <w:rsid w:val="00D84536"/>
    <w:rsid w:val="00D918CA"/>
    <w:rsid w:val="00D9521A"/>
    <w:rsid w:val="00DA6EBC"/>
    <w:rsid w:val="00DB1CD5"/>
    <w:rsid w:val="00DB4487"/>
    <w:rsid w:val="00DB5686"/>
    <w:rsid w:val="00DC009D"/>
    <w:rsid w:val="00DC0B7C"/>
    <w:rsid w:val="00DC3E04"/>
    <w:rsid w:val="00DD0759"/>
    <w:rsid w:val="00DD0C5B"/>
    <w:rsid w:val="00DD0CFE"/>
    <w:rsid w:val="00DE1DFF"/>
    <w:rsid w:val="00DF1C90"/>
    <w:rsid w:val="00DF260F"/>
    <w:rsid w:val="00DF5828"/>
    <w:rsid w:val="00DF5F78"/>
    <w:rsid w:val="00E0131C"/>
    <w:rsid w:val="00E040B2"/>
    <w:rsid w:val="00E04CB7"/>
    <w:rsid w:val="00E04D18"/>
    <w:rsid w:val="00E06B2D"/>
    <w:rsid w:val="00E07FCE"/>
    <w:rsid w:val="00E223BD"/>
    <w:rsid w:val="00E24421"/>
    <w:rsid w:val="00E3509F"/>
    <w:rsid w:val="00E36AAC"/>
    <w:rsid w:val="00E41032"/>
    <w:rsid w:val="00E60E72"/>
    <w:rsid w:val="00E652BE"/>
    <w:rsid w:val="00E7358B"/>
    <w:rsid w:val="00E73895"/>
    <w:rsid w:val="00E7701F"/>
    <w:rsid w:val="00E8441C"/>
    <w:rsid w:val="00E947EB"/>
    <w:rsid w:val="00EB0CA3"/>
    <w:rsid w:val="00EB4FD9"/>
    <w:rsid w:val="00EC0B2F"/>
    <w:rsid w:val="00EC2350"/>
    <w:rsid w:val="00F033C6"/>
    <w:rsid w:val="00F0737B"/>
    <w:rsid w:val="00F07E8B"/>
    <w:rsid w:val="00F10295"/>
    <w:rsid w:val="00F13D4F"/>
    <w:rsid w:val="00F16DEE"/>
    <w:rsid w:val="00F25194"/>
    <w:rsid w:val="00F3008A"/>
    <w:rsid w:val="00F34626"/>
    <w:rsid w:val="00F51FA8"/>
    <w:rsid w:val="00F5318D"/>
    <w:rsid w:val="00F56DB5"/>
    <w:rsid w:val="00F646E7"/>
    <w:rsid w:val="00F654AD"/>
    <w:rsid w:val="00F709E8"/>
    <w:rsid w:val="00F7316D"/>
    <w:rsid w:val="00F838E7"/>
    <w:rsid w:val="00F921FE"/>
    <w:rsid w:val="00F97A03"/>
    <w:rsid w:val="00FA0D74"/>
    <w:rsid w:val="00FA35FA"/>
    <w:rsid w:val="00FB521E"/>
    <w:rsid w:val="00FC35FB"/>
    <w:rsid w:val="00FD459A"/>
    <w:rsid w:val="00FE220E"/>
    <w:rsid w:val="00FE4263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F5C"/>
    <w:rPr>
      <w:rFonts w:cs="Arial"/>
      <w:b/>
      <w:bCs/>
      <w:kern w:val="32"/>
      <w:sz w:val="36"/>
      <w:szCs w:val="32"/>
    </w:rPr>
  </w:style>
  <w:style w:type="paragraph" w:styleId="1">
    <w:name w:val="heading 1"/>
    <w:basedOn w:val="a"/>
    <w:next w:val="a"/>
    <w:qFormat/>
    <w:rsid w:val="008849CE"/>
    <w:pPr>
      <w:autoSpaceDE w:val="0"/>
      <w:autoSpaceDN w:val="0"/>
      <w:adjustRightInd w:val="0"/>
      <w:spacing w:before="120" w:after="120"/>
      <w:jc w:val="center"/>
      <w:outlineLvl w:val="0"/>
    </w:pPr>
    <w:rPr>
      <w:rFonts w:eastAsia="Calibri"/>
      <w:b w:val="0"/>
      <w:bCs w:val="0"/>
      <w:color w:val="000080"/>
    </w:rPr>
  </w:style>
  <w:style w:type="paragraph" w:styleId="2">
    <w:name w:val="heading 2"/>
    <w:basedOn w:val="a"/>
    <w:next w:val="a"/>
    <w:qFormat/>
    <w:rsid w:val="003A3663"/>
    <w:pPr>
      <w:keepNext/>
      <w:spacing w:before="120" w:after="160"/>
      <w:jc w:val="center"/>
      <w:outlineLvl w:val="1"/>
    </w:pPr>
    <w:rPr>
      <w:rFonts w:ascii="Arial" w:hAnsi="Arial"/>
      <w:b w:val="0"/>
      <w:bCs w:val="0"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4-0826">
    <w:name w:val="Стиль Заголовок 1 + 14 пт Справа:  -082 см Перед:  6 пт Междуст..."/>
    <w:basedOn w:val="1"/>
    <w:rsid w:val="00B96589"/>
    <w:pPr>
      <w:widowControl w:val="0"/>
      <w:shd w:val="clear" w:color="auto" w:fill="FFFFFF"/>
      <w:ind w:right="-465"/>
    </w:pPr>
    <w:rPr>
      <w:rFonts w:cs="Times New Roman"/>
      <w:color w:val="000000"/>
      <w:spacing w:val="-10"/>
      <w:kern w:val="0"/>
      <w:sz w:val="28"/>
      <w:szCs w:val="20"/>
    </w:rPr>
  </w:style>
  <w:style w:type="paragraph" w:customStyle="1" w:styleId="3">
    <w:name w:val="Стиль3"/>
    <w:basedOn w:val="1"/>
    <w:rsid w:val="008849CE"/>
    <w:rPr>
      <w:kern w:val="0"/>
      <w:sz w:val="26"/>
      <w:szCs w:val="24"/>
    </w:rPr>
  </w:style>
  <w:style w:type="paragraph" w:styleId="a3">
    <w:name w:val="footer"/>
    <w:basedOn w:val="a"/>
    <w:link w:val="a4"/>
    <w:uiPriority w:val="99"/>
    <w:rsid w:val="0081526A"/>
    <w:pPr>
      <w:tabs>
        <w:tab w:val="center" w:pos="4153"/>
        <w:tab w:val="right" w:pos="8306"/>
      </w:tabs>
    </w:pPr>
    <w:rPr>
      <w:rFonts w:cs="Times New Roman"/>
      <w:b w:val="0"/>
      <w:bCs w:val="0"/>
      <w:kern w:val="0"/>
      <w:sz w:val="20"/>
      <w:szCs w:val="20"/>
    </w:rPr>
  </w:style>
  <w:style w:type="paragraph" w:styleId="a5">
    <w:name w:val="Body Text"/>
    <w:basedOn w:val="a"/>
    <w:rsid w:val="0081526A"/>
    <w:pPr>
      <w:ind w:right="5953"/>
    </w:pPr>
    <w:rPr>
      <w:rFonts w:cs="Times New Roman"/>
      <w:b w:val="0"/>
      <w:bCs w:val="0"/>
      <w:kern w:val="0"/>
      <w:sz w:val="26"/>
      <w:szCs w:val="20"/>
    </w:rPr>
  </w:style>
  <w:style w:type="paragraph" w:styleId="a6">
    <w:name w:val="Balloon Text"/>
    <w:basedOn w:val="a"/>
    <w:link w:val="a7"/>
    <w:rsid w:val="00B824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2459"/>
    <w:rPr>
      <w:rFonts w:ascii="Tahoma" w:hAnsi="Tahoma" w:cs="Tahoma"/>
      <w:b/>
      <w:bCs/>
      <w:kern w:val="32"/>
      <w:sz w:val="16"/>
      <w:szCs w:val="16"/>
    </w:rPr>
  </w:style>
  <w:style w:type="paragraph" w:styleId="a8">
    <w:name w:val="header"/>
    <w:basedOn w:val="a"/>
    <w:link w:val="a9"/>
    <w:uiPriority w:val="99"/>
    <w:rsid w:val="00724C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4C1C"/>
    <w:rPr>
      <w:rFonts w:cs="Arial"/>
      <w:b/>
      <w:bCs/>
      <w:kern w:val="32"/>
      <w:sz w:val="36"/>
      <w:szCs w:val="32"/>
    </w:rPr>
  </w:style>
  <w:style w:type="character" w:styleId="aa">
    <w:name w:val="Hyperlink"/>
    <w:basedOn w:val="a0"/>
    <w:rsid w:val="001D4281"/>
    <w:rPr>
      <w:color w:val="0000FF" w:themeColor="hyperlink"/>
      <w:u w:val="single"/>
    </w:rPr>
  </w:style>
  <w:style w:type="table" w:styleId="ab">
    <w:name w:val="Table Grid"/>
    <w:basedOn w:val="a1"/>
    <w:rsid w:val="005760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врезки"/>
    <w:basedOn w:val="a"/>
    <w:rsid w:val="00B01694"/>
    <w:pPr>
      <w:suppressAutoHyphens/>
    </w:pPr>
    <w:rPr>
      <w:kern w:val="2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781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F5C"/>
    <w:rPr>
      <w:rFonts w:cs="Arial"/>
      <w:b/>
      <w:bCs/>
      <w:kern w:val="32"/>
      <w:sz w:val="36"/>
      <w:szCs w:val="32"/>
    </w:rPr>
  </w:style>
  <w:style w:type="paragraph" w:styleId="1">
    <w:name w:val="heading 1"/>
    <w:basedOn w:val="a"/>
    <w:next w:val="a"/>
    <w:qFormat/>
    <w:rsid w:val="008849CE"/>
    <w:pPr>
      <w:autoSpaceDE w:val="0"/>
      <w:autoSpaceDN w:val="0"/>
      <w:adjustRightInd w:val="0"/>
      <w:spacing w:before="120" w:after="120"/>
      <w:jc w:val="center"/>
      <w:outlineLvl w:val="0"/>
    </w:pPr>
    <w:rPr>
      <w:rFonts w:eastAsia="Calibri"/>
      <w:b w:val="0"/>
      <w:bCs w:val="0"/>
      <w:color w:val="000080"/>
    </w:rPr>
  </w:style>
  <w:style w:type="paragraph" w:styleId="2">
    <w:name w:val="heading 2"/>
    <w:basedOn w:val="a"/>
    <w:next w:val="a"/>
    <w:qFormat/>
    <w:rsid w:val="003A3663"/>
    <w:pPr>
      <w:keepNext/>
      <w:spacing w:before="120" w:after="160"/>
      <w:jc w:val="center"/>
      <w:outlineLvl w:val="1"/>
    </w:pPr>
    <w:rPr>
      <w:rFonts w:ascii="Arial" w:hAnsi="Arial"/>
      <w:b w:val="0"/>
      <w:bCs w:val="0"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4-0826">
    <w:name w:val="Стиль Заголовок 1 + 14 пт Справа:  -082 см Перед:  6 пт Междуст..."/>
    <w:basedOn w:val="1"/>
    <w:rsid w:val="00B96589"/>
    <w:pPr>
      <w:widowControl w:val="0"/>
      <w:shd w:val="clear" w:color="auto" w:fill="FFFFFF"/>
      <w:ind w:right="-465"/>
    </w:pPr>
    <w:rPr>
      <w:rFonts w:cs="Times New Roman"/>
      <w:color w:val="000000"/>
      <w:spacing w:val="-10"/>
      <w:kern w:val="0"/>
      <w:sz w:val="28"/>
      <w:szCs w:val="20"/>
    </w:rPr>
  </w:style>
  <w:style w:type="paragraph" w:customStyle="1" w:styleId="3">
    <w:name w:val="Стиль3"/>
    <w:basedOn w:val="1"/>
    <w:rsid w:val="008849CE"/>
    <w:rPr>
      <w:kern w:val="0"/>
      <w:sz w:val="26"/>
      <w:szCs w:val="24"/>
    </w:rPr>
  </w:style>
  <w:style w:type="paragraph" w:styleId="a3">
    <w:name w:val="footer"/>
    <w:basedOn w:val="a"/>
    <w:link w:val="a4"/>
    <w:uiPriority w:val="99"/>
    <w:rsid w:val="0081526A"/>
    <w:pPr>
      <w:tabs>
        <w:tab w:val="center" w:pos="4153"/>
        <w:tab w:val="right" w:pos="8306"/>
      </w:tabs>
    </w:pPr>
    <w:rPr>
      <w:rFonts w:cs="Times New Roman"/>
      <w:b w:val="0"/>
      <w:bCs w:val="0"/>
      <w:kern w:val="0"/>
      <w:sz w:val="20"/>
      <w:szCs w:val="20"/>
    </w:rPr>
  </w:style>
  <w:style w:type="paragraph" w:styleId="a5">
    <w:name w:val="Body Text"/>
    <w:basedOn w:val="a"/>
    <w:rsid w:val="0081526A"/>
    <w:pPr>
      <w:ind w:right="5953"/>
    </w:pPr>
    <w:rPr>
      <w:rFonts w:cs="Times New Roman"/>
      <w:b w:val="0"/>
      <w:bCs w:val="0"/>
      <w:kern w:val="0"/>
      <w:sz w:val="26"/>
      <w:szCs w:val="20"/>
    </w:rPr>
  </w:style>
  <w:style w:type="paragraph" w:styleId="a6">
    <w:name w:val="Balloon Text"/>
    <w:basedOn w:val="a"/>
    <w:link w:val="a7"/>
    <w:rsid w:val="00B824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2459"/>
    <w:rPr>
      <w:rFonts w:ascii="Tahoma" w:hAnsi="Tahoma" w:cs="Tahoma"/>
      <w:b/>
      <w:bCs/>
      <w:kern w:val="32"/>
      <w:sz w:val="16"/>
      <w:szCs w:val="16"/>
    </w:rPr>
  </w:style>
  <w:style w:type="paragraph" w:styleId="a8">
    <w:name w:val="header"/>
    <w:basedOn w:val="a"/>
    <w:link w:val="a9"/>
    <w:uiPriority w:val="99"/>
    <w:rsid w:val="00724C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4C1C"/>
    <w:rPr>
      <w:rFonts w:cs="Arial"/>
      <w:b/>
      <w:bCs/>
      <w:kern w:val="32"/>
      <w:sz w:val="36"/>
      <w:szCs w:val="32"/>
    </w:rPr>
  </w:style>
  <w:style w:type="character" w:styleId="aa">
    <w:name w:val="Hyperlink"/>
    <w:basedOn w:val="a0"/>
    <w:rsid w:val="001D4281"/>
    <w:rPr>
      <w:color w:val="0000FF" w:themeColor="hyperlink"/>
      <w:u w:val="single"/>
    </w:rPr>
  </w:style>
  <w:style w:type="table" w:styleId="ab">
    <w:name w:val="Table Grid"/>
    <w:basedOn w:val="a1"/>
    <w:rsid w:val="005760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врезки"/>
    <w:basedOn w:val="a"/>
    <w:rsid w:val="00B01694"/>
    <w:pPr>
      <w:suppressAutoHyphens/>
    </w:pPr>
    <w:rPr>
      <w:kern w:val="2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781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40;&#1041;&#1054;&#1058;&#1040;_&#1052;&#1080;&#1085;&#1087;&#1088;&#1086;&#1084;\&#1044;&#1077;&#1083;&#1086;&#1087;&#1088;&#1086;&#1080;&#1079;&#1074;&#1086;&#1076;&#1089;&#1090;&#1074;&#1086;\bl_MINPROM_2019%20(&#1064;&#1072;&#1073;&#1083;&#1086;&#1085;,%20&#1089;&#1086;&#1093;&#1088;&#1072;&#1085;&#1080;&#1090;&#1100;%20&#1082;&#1072;&#1082;...%20doc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bl_MINPROM_2019 (Шаблон, сохранить как... doc).dotx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merstudent</dc:creator>
  <cp:lastModifiedBy>Зорова Арина Игоревна</cp:lastModifiedBy>
  <cp:revision>2</cp:revision>
  <cp:lastPrinted>2022-01-18T10:51:00Z</cp:lastPrinted>
  <dcterms:created xsi:type="dcterms:W3CDTF">2022-10-05T05:55:00Z</dcterms:created>
  <dcterms:modified xsi:type="dcterms:W3CDTF">2022-10-05T05:55:00Z</dcterms:modified>
</cp:coreProperties>
</file>